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E5F" w:rsidRPr="00BA516E" w:rsidRDefault="00D60E5F" w:rsidP="00434D05">
      <w:pPr>
        <w:widowControl/>
        <w:adjustRightInd w:val="0"/>
        <w:snapToGrid w:val="0"/>
        <w:spacing w:line="460" w:lineRule="exact"/>
        <w:ind w:firstLineChars="850" w:firstLine="3072"/>
        <w:rPr>
          <w:rFonts w:ascii="宋体" w:eastAsia="宋体" w:hAnsi="宋体"/>
          <w:b/>
          <w:bCs/>
          <w:sz w:val="36"/>
          <w:szCs w:val="36"/>
        </w:rPr>
      </w:pPr>
      <w:r w:rsidRPr="00BA516E">
        <w:rPr>
          <w:rFonts w:ascii="宋体" w:eastAsia="宋体" w:hAnsi="宋体" w:hint="eastAsia"/>
          <w:b/>
          <w:bCs/>
          <w:sz w:val="36"/>
          <w:szCs w:val="36"/>
        </w:rPr>
        <w:t>取保候审申请书</w:t>
      </w:r>
    </w:p>
    <w:p w:rsidR="00365507" w:rsidRDefault="00365507" w:rsidP="00434D05">
      <w:pPr>
        <w:widowControl/>
        <w:adjustRightInd w:val="0"/>
        <w:snapToGrid w:val="0"/>
        <w:spacing w:line="460" w:lineRule="exact"/>
        <w:ind w:firstLine="562"/>
        <w:rPr>
          <w:rFonts w:ascii="宋体" w:eastAsia="宋体" w:hAnsi="宋体"/>
          <w:b/>
          <w:szCs w:val="28"/>
        </w:rPr>
      </w:pPr>
    </w:p>
    <w:p w:rsidR="00D60E5F" w:rsidRPr="00393615" w:rsidRDefault="00D60E5F" w:rsidP="00434D05">
      <w:pPr>
        <w:widowControl/>
        <w:adjustRightInd w:val="0"/>
        <w:snapToGrid w:val="0"/>
        <w:spacing w:line="460" w:lineRule="exact"/>
        <w:ind w:firstLine="562"/>
        <w:rPr>
          <w:rFonts w:ascii="仿宋" w:eastAsia="仿宋" w:hAnsi="仿宋"/>
          <w:bCs/>
          <w:szCs w:val="28"/>
        </w:rPr>
      </w:pPr>
      <w:r w:rsidRPr="00393615">
        <w:rPr>
          <w:rFonts w:asciiTheme="majorEastAsia" w:eastAsiaTheme="majorEastAsia" w:hAnsiTheme="majorEastAsia" w:hint="eastAsia"/>
          <w:b/>
          <w:szCs w:val="28"/>
        </w:rPr>
        <w:t>申请人：</w:t>
      </w:r>
      <w:r w:rsidR="00365507" w:rsidRPr="00393615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   </w:t>
      </w:r>
      <w:r w:rsidRPr="00393615">
        <w:rPr>
          <w:rFonts w:ascii="仿宋" w:eastAsia="仿宋" w:hAnsi="仿宋" w:hint="eastAsia"/>
          <w:bCs/>
          <w:szCs w:val="28"/>
        </w:rPr>
        <w:t>律师事务所</w:t>
      </w:r>
      <w:r w:rsidR="009F3BE7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   </w:t>
      </w:r>
      <w:r w:rsidRPr="00393615">
        <w:rPr>
          <w:rFonts w:ascii="仿宋" w:eastAsia="仿宋" w:hAnsi="仿宋" w:hint="eastAsia"/>
          <w:bCs/>
          <w:szCs w:val="28"/>
        </w:rPr>
        <w:t>律师</w:t>
      </w:r>
      <w:r w:rsidR="00365507" w:rsidRPr="00393615">
        <w:rPr>
          <w:rFonts w:ascii="仿宋" w:eastAsia="仿宋" w:hAnsi="仿宋" w:hint="eastAsia"/>
          <w:bCs/>
          <w:szCs w:val="28"/>
        </w:rPr>
        <w:t xml:space="preserve"> </w:t>
      </w:r>
    </w:p>
    <w:p w:rsidR="00D60E5F" w:rsidRPr="00393615" w:rsidRDefault="00D60E5F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  <w:u w:val="single"/>
        </w:rPr>
      </w:pPr>
      <w:r w:rsidRPr="00393615">
        <w:rPr>
          <w:rFonts w:ascii="仿宋" w:eastAsia="仿宋" w:hAnsi="仿宋" w:hint="eastAsia"/>
          <w:bCs/>
          <w:szCs w:val="28"/>
        </w:rPr>
        <w:t>通信地址：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                           </w:t>
      </w:r>
    </w:p>
    <w:p w:rsidR="00D60E5F" w:rsidRPr="00393615" w:rsidRDefault="00D60E5F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szCs w:val="28"/>
        </w:rPr>
      </w:pPr>
      <w:r w:rsidRPr="00393615">
        <w:rPr>
          <w:rFonts w:ascii="仿宋" w:eastAsia="仿宋" w:hAnsi="仿宋" w:hint="eastAsia"/>
          <w:szCs w:val="28"/>
        </w:rPr>
        <w:t>联系电话：</w:t>
      </w:r>
      <w:r w:rsidR="00BA516E" w:rsidRPr="00393615">
        <w:rPr>
          <w:rFonts w:ascii="仿宋" w:eastAsia="仿宋" w:hAnsi="仿宋"/>
          <w:szCs w:val="28"/>
          <w:u w:val="single"/>
        </w:rPr>
        <w:t xml:space="preserve">             </w:t>
      </w:r>
    </w:p>
    <w:p w:rsidR="00D60E5F" w:rsidRPr="00393615" w:rsidRDefault="00D60E5F" w:rsidP="00434D05">
      <w:pPr>
        <w:widowControl/>
        <w:spacing w:line="460" w:lineRule="exact"/>
        <w:ind w:firstLineChars="150" w:firstLine="422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/>
          <w:bCs/>
          <w:szCs w:val="28"/>
        </w:rPr>
        <w:t xml:space="preserve"> </w:t>
      </w:r>
      <w:r w:rsidRPr="00393615">
        <w:rPr>
          <w:rFonts w:asciiTheme="majorEastAsia" w:eastAsiaTheme="majorEastAsia" w:hAnsiTheme="majorEastAsia" w:hint="eastAsia"/>
          <w:b/>
          <w:szCs w:val="28"/>
        </w:rPr>
        <w:t>申请事项：</w:t>
      </w:r>
      <w:r w:rsidRPr="00393615">
        <w:rPr>
          <w:rFonts w:ascii="仿宋" w:eastAsia="仿宋" w:hAnsi="仿宋" w:hint="eastAsia"/>
          <w:bCs/>
          <w:szCs w:val="28"/>
        </w:rPr>
        <w:t>为</w:t>
      </w:r>
      <w:r w:rsidR="00D81363" w:rsidRPr="00393615">
        <w:rPr>
          <w:rFonts w:ascii="仿宋" w:eastAsia="仿宋" w:hAnsi="仿宋" w:hint="eastAsia"/>
          <w:bCs/>
          <w:szCs w:val="28"/>
        </w:rPr>
        <w:t>犯罪嫌疑人</w:t>
      </w:r>
      <w:r w:rsidR="009F14EA" w:rsidRPr="00393615">
        <w:rPr>
          <w:rFonts w:ascii="仿宋" w:eastAsia="仿宋" w:hAnsi="仿宋" w:hint="eastAsia"/>
          <w:bCs/>
          <w:szCs w:val="28"/>
        </w:rPr>
        <w:t>（被告人）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</w:t>
      </w:r>
      <w:r w:rsidRPr="00393615">
        <w:rPr>
          <w:rFonts w:ascii="仿宋" w:eastAsia="仿宋" w:hAnsi="仿宋" w:hint="eastAsia"/>
          <w:bCs/>
          <w:szCs w:val="28"/>
        </w:rPr>
        <w:t>申请取保候审</w:t>
      </w:r>
    </w:p>
    <w:p w:rsidR="00D60E5F" w:rsidRPr="00393615" w:rsidRDefault="00D60E5F" w:rsidP="00434D05">
      <w:pPr>
        <w:pStyle w:val="ac"/>
        <w:widowControl/>
        <w:adjustRightInd w:val="0"/>
        <w:snapToGrid w:val="0"/>
        <w:spacing w:line="460" w:lineRule="exact"/>
        <w:ind w:firstLine="562"/>
        <w:rPr>
          <w:rFonts w:asciiTheme="majorEastAsia" w:eastAsiaTheme="majorEastAsia" w:hAnsiTheme="majorEastAsia"/>
          <w:b/>
          <w:szCs w:val="28"/>
        </w:rPr>
      </w:pPr>
      <w:r w:rsidRPr="00393615">
        <w:rPr>
          <w:rFonts w:asciiTheme="majorEastAsia" w:eastAsiaTheme="majorEastAsia" w:hAnsiTheme="majorEastAsia" w:hint="eastAsia"/>
          <w:b/>
          <w:szCs w:val="28"/>
        </w:rPr>
        <w:t>事实与理由：</w:t>
      </w:r>
    </w:p>
    <w:p w:rsidR="00D60E5F" w:rsidRPr="00393615" w:rsidRDefault="00D81363" w:rsidP="009F14EA">
      <w:pPr>
        <w:pStyle w:val="ac"/>
        <w:widowControl/>
        <w:adjustRightInd w:val="0"/>
        <w:snapToGrid w:val="0"/>
        <w:spacing w:line="460" w:lineRule="exact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>犯罪嫌疑人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</w:t>
      </w:r>
      <w:r w:rsidR="00D60E5F" w:rsidRPr="00393615">
        <w:rPr>
          <w:rFonts w:ascii="仿宋" w:eastAsia="仿宋" w:hAnsi="仿宋" w:hint="eastAsia"/>
          <w:bCs/>
          <w:szCs w:val="28"/>
        </w:rPr>
        <w:t>因</w:t>
      </w:r>
      <w:r w:rsidR="009F14EA" w:rsidRPr="00393615">
        <w:rPr>
          <w:rFonts w:ascii="仿宋" w:eastAsia="仿宋" w:hAnsi="仿宋" w:hint="eastAsia"/>
          <w:bCs/>
          <w:szCs w:val="28"/>
        </w:rPr>
        <w:t>涉嫌</w:t>
      </w:r>
      <w:r w:rsidR="009F14EA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9F14EA" w:rsidRPr="00393615">
        <w:rPr>
          <w:rFonts w:ascii="仿宋" w:eastAsia="仿宋" w:hAnsi="仿宋"/>
          <w:bCs/>
          <w:szCs w:val="28"/>
          <w:u w:val="single"/>
        </w:rPr>
        <w:t xml:space="preserve">     </w:t>
      </w:r>
      <w:r w:rsidR="009F3BE7" w:rsidRPr="00393615">
        <w:rPr>
          <w:rFonts w:ascii="仿宋" w:eastAsia="仿宋" w:hAnsi="仿宋" w:hint="eastAsia"/>
          <w:bCs/>
          <w:szCs w:val="28"/>
        </w:rPr>
        <w:t>罪</w:t>
      </w:r>
      <w:r w:rsidR="00D60E5F" w:rsidRPr="00393615">
        <w:rPr>
          <w:rFonts w:ascii="仿宋" w:eastAsia="仿宋" w:hAnsi="仿宋" w:hint="eastAsia"/>
          <w:bCs/>
          <w:szCs w:val="28"/>
        </w:rPr>
        <w:t>，于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</w:t>
      </w:r>
      <w:r w:rsidR="007202D6" w:rsidRPr="00393615">
        <w:rPr>
          <w:rFonts w:ascii="仿宋" w:eastAsia="仿宋" w:hAnsi="仿宋" w:hint="eastAsia"/>
          <w:bCs/>
          <w:szCs w:val="28"/>
        </w:rPr>
        <w:t>年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</w:t>
      </w:r>
      <w:r w:rsidR="007202D6" w:rsidRPr="00393615">
        <w:rPr>
          <w:rFonts w:ascii="仿宋" w:eastAsia="仿宋" w:hAnsi="仿宋" w:hint="eastAsia"/>
          <w:bCs/>
          <w:szCs w:val="28"/>
        </w:rPr>
        <w:t>月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</w:t>
      </w:r>
      <w:r w:rsidR="007202D6" w:rsidRPr="00393615">
        <w:rPr>
          <w:rFonts w:ascii="仿宋" w:eastAsia="仿宋" w:hAnsi="仿宋" w:hint="eastAsia"/>
          <w:bCs/>
          <w:szCs w:val="28"/>
        </w:rPr>
        <w:t>日被</w:t>
      </w:r>
      <w:r w:rsidR="009F14EA" w:rsidRPr="00393615">
        <w:rPr>
          <w:rFonts w:ascii="仿宋" w:eastAsia="仿宋" w:hAnsi="仿宋" w:hint="eastAsia"/>
          <w:bCs/>
          <w:szCs w:val="28"/>
        </w:rPr>
        <w:t>采取</w:t>
      </w:r>
      <w:r w:rsidR="009F14EA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9F14EA" w:rsidRPr="00393615">
        <w:rPr>
          <w:rFonts w:ascii="仿宋" w:eastAsia="仿宋" w:hAnsi="仿宋"/>
          <w:bCs/>
          <w:szCs w:val="28"/>
          <w:u w:val="single"/>
        </w:rPr>
        <w:t xml:space="preserve">   </w:t>
      </w:r>
      <w:r w:rsidR="009F14EA" w:rsidRPr="00393615">
        <w:rPr>
          <w:rFonts w:ascii="仿宋" w:eastAsia="仿宋" w:hAnsi="仿宋" w:hint="eastAsia"/>
          <w:bCs/>
          <w:szCs w:val="28"/>
        </w:rPr>
        <w:t>强制措施</w:t>
      </w:r>
      <w:r w:rsidR="00D60E5F" w:rsidRPr="00393615">
        <w:rPr>
          <w:rFonts w:ascii="仿宋" w:eastAsia="仿宋" w:hAnsi="仿宋" w:hint="eastAsia"/>
          <w:bCs/>
          <w:szCs w:val="28"/>
        </w:rPr>
        <w:t>。根据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</w:t>
      </w:r>
      <w:r w:rsidR="00365507" w:rsidRPr="00393615">
        <w:rPr>
          <w:rFonts w:ascii="仿宋" w:eastAsia="仿宋" w:hAnsi="仿宋" w:hint="eastAsia"/>
          <w:bCs/>
          <w:szCs w:val="28"/>
        </w:rPr>
        <w:t>亲属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</w:t>
      </w:r>
      <w:r w:rsidR="00D60E5F" w:rsidRPr="00393615">
        <w:rPr>
          <w:rFonts w:ascii="仿宋" w:eastAsia="仿宋" w:hAnsi="仿宋" w:hint="eastAsia"/>
          <w:bCs/>
          <w:szCs w:val="28"/>
        </w:rPr>
        <w:t>的委托</w:t>
      </w:r>
      <w:r w:rsidR="007202D6" w:rsidRPr="00393615">
        <w:rPr>
          <w:rFonts w:ascii="仿宋" w:eastAsia="仿宋" w:hAnsi="仿宋" w:hint="eastAsia"/>
          <w:bCs/>
          <w:szCs w:val="28"/>
        </w:rPr>
        <w:t>并经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</w:t>
      </w:r>
      <w:r w:rsidR="007202D6" w:rsidRPr="00393615">
        <w:rPr>
          <w:rFonts w:ascii="仿宋" w:eastAsia="仿宋" w:hAnsi="仿宋" w:hint="eastAsia"/>
          <w:bCs/>
          <w:szCs w:val="28"/>
        </w:rPr>
        <w:t>本人同意</w:t>
      </w:r>
      <w:r w:rsidR="00D60E5F" w:rsidRPr="00393615">
        <w:rPr>
          <w:rFonts w:ascii="仿宋" w:eastAsia="仿宋" w:hAnsi="仿宋" w:hint="eastAsia"/>
          <w:bCs/>
          <w:szCs w:val="28"/>
        </w:rPr>
        <w:t>，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</w:t>
      </w:r>
      <w:r w:rsidR="00D60E5F" w:rsidRPr="00393615">
        <w:rPr>
          <w:rFonts w:ascii="仿宋" w:eastAsia="仿宋" w:hAnsi="仿宋" w:hint="eastAsia"/>
          <w:bCs/>
          <w:szCs w:val="28"/>
        </w:rPr>
        <w:t>律师</w:t>
      </w:r>
      <w:r w:rsidR="009F14EA" w:rsidRPr="00393615">
        <w:rPr>
          <w:rFonts w:ascii="仿宋" w:eastAsia="仿宋" w:hAnsi="仿宋" w:hint="eastAsia"/>
          <w:bCs/>
          <w:szCs w:val="28"/>
        </w:rPr>
        <w:t>事务所指派申请人</w:t>
      </w:r>
      <w:r w:rsidR="00D60E5F" w:rsidRPr="00393615">
        <w:rPr>
          <w:rFonts w:ascii="仿宋" w:eastAsia="仿宋" w:hAnsi="仿宋" w:hint="eastAsia"/>
          <w:bCs/>
          <w:szCs w:val="28"/>
        </w:rPr>
        <w:t>担任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</w:t>
      </w:r>
      <w:r w:rsidR="00D60E5F" w:rsidRPr="00393615">
        <w:rPr>
          <w:rFonts w:ascii="仿宋" w:eastAsia="仿宋" w:hAnsi="仿宋" w:hint="eastAsia"/>
          <w:bCs/>
          <w:szCs w:val="28"/>
        </w:rPr>
        <w:t>的辩护</w:t>
      </w:r>
      <w:r w:rsidR="00F34843" w:rsidRPr="00393615">
        <w:rPr>
          <w:rFonts w:ascii="仿宋" w:eastAsia="仿宋" w:hAnsi="仿宋" w:hint="eastAsia"/>
          <w:bCs/>
          <w:szCs w:val="28"/>
        </w:rPr>
        <w:t>律师。</w:t>
      </w:r>
      <w:r w:rsidR="009F14EA" w:rsidRPr="00393615">
        <w:rPr>
          <w:rFonts w:ascii="仿宋" w:eastAsia="仿宋" w:hAnsi="仿宋" w:hint="eastAsia"/>
          <w:bCs/>
          <w:szCs w:val="28"/>
        </w:rPr>
        <w:t>申请人已依法会见了</w:t>
      </w:r>
      <w:r w:rsidR="009F14EA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9F14EA" w:rsidRPr="00393615">
        <w:rPr>
          <w:rFonts w:ascii="仿宋" w:eastAsia="仿宋" w:hAnsi="仿宋"/>
          <w:bCs/>
          <w:szCs w:val="28"/>
          <w:u w:val="single"/>
        </w:rPr>
        <w:t xml:space="preserve">        </w:t>
      </w:r>
      <w:r w:rsidR="009F14EA" w:rsidRPr="00393615">
        <w:rPr>
          <w:rFonts w:ascii="仿宋" w:eastAsia="仿宋" w:hAnsi="仿宋" w:hint="eastAsia"/>
          <w:bCs/>
          <w:szCs w:val="28"/>
        </w:rPr>
        <w:t>，听取了其本人对涉案事实的陈述和辩解，结合相关的法律规定，根据</w:t>
      </w:r>
      <w:r w:rsidR="00F34843" w:rsidRPr="00393615">
        <w:rPr>
          <w:rFonts w:ascii="仿宋" w:eastAsia="仿宋" w:hAnsi="仿宋" w:hint="eastAsia"/>
          <w:bCs/>
          <w:szCs w:val="28"/>
        </w:rPr>
        <w:t>其本人及其家属要求，</w:t>
      </w:r>
      <w:r w:rsidR="00D60E5F" w:rsidRPr="00393615">
        <w:rPr>
          <w:rFonts w:ascii="仿宋" w:eastAsia="仿宋" w:hAnsi="仿宋" w:hint="eastAsia"/>
          <w:bCs/>
          <w:szCs w:val="28"/>
        </w:rPr>
        <w:t>现代为申请</w:t>
      </w:r>
      <w:r w:rsidR="002B3B1F" w:rsidRPr="00393615">
        <w:rPr>
          <w:rFonts w:ascii="仿宋" w:eastAsia="仿宋" w:hAnsi="仿宋" w:hint="eastAsia"/>
          <w:bCs/>
          <w:szCs w:val="28"/>
        </w:rPr>
        <w:t>取保候审</w:t>
      </w:r>
      <w:r w:rsidR="00D60E5F" w:rsidRPr="00393615">
        <w:rPr>
          <w:rFonts w:ascii="仿宋" w:eastAsia="仿宋" w:hAnsi="仿宋" w:hint="eastAsia"/>
          <w:bCs/>
          <w:szCs w:val="28"/>
        </w:rPr>
        <w:t>。</w:t>
      </w:r>
    </w:p>
    <w:p w:rsidR="00D60E5F" w:rsidRPr="00393615" w:rsidRDefault="00D60E5F" w:rsidP="00434D05">
      <w:pPr>
        <w:widowControl/>
        <w:spacing w:line="460" w:lineRule="exact"/>
        <w:ind w:firstLine="560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>取保候审的具体理由如下：</w:t>
      </w:r>
    </w:p>
    <w:p w:rsidR="007202D6" w:rsidRPr="00393615" w:rsidRDefault="00365507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 xml:space="preserve"> </w:t>
      </w:r>
    </w:p>
    <w:p w:rsidR="00365507" w:rsidRPr="00393615" w:rsidRDefault="00365507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</w:rPr>
      </w:pPr>
    </w:p>
    <w:p w:rsidR="00365507" w:rsidRPr="00393615" w:rsidRDefault="00365507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</w:rPr>
      </w:pPr>
    </w:p>
    <w:p w:rsidR="00365507" w:rsidRPr="00393615" w:rsidRDefault="00365507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</w:rPr>
      </w:pPr>
    </w:p>
    <w:p w:rsidR="00365507" w:rsidRPr="00393615" w:rsidRDefault="00365507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</w:rPr>
      </w:pPr>
    </w:p>
    <w:p w:rsidR="00BA516E" w:rsidRPr="00393615" w:rsidRDefault="007202D6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>现根据《中华人民共和国刑事诉讼法》之相关规定，申请人特申请</w:t>
      </w:r>
    </w:p>
    <w:p w:rsidR="007202D6" w:rsidRPr="00393615" w:rsidRDefault="007202D6" w:rsidP="00BA516E">
      <w:pPr>
        <w:widowControl/>
        <w:adjustRightInd w:val="0"/>
        <w:snapToGrid w:val="0"/>
        <w:spacing w:line="460" w:lineRule="exact"/>
        <w:ind w:firstLineChars="0" w:firstLine="0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>将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</w:t>
      </w:r>
      <w:r w:rsidRPr="00393615">
        <w:rPr>
          <w:rFonts w:ascii="仿宋" w:eastAsia="仿宋" w:hAnsi="仿宋" w:hint="eastAsia"/>
          <w:bCs/>
          <w:szCs w:val="28"/>
        </w:rPr>
        <w:t>的强制措施变更为取保候审，请予批准并回复。</w:t>
      </w:r>
    </w:p>
    <w:p w:rsidR="007202D6" w:rsidRPr="00393615" w:rsidRDefault="007202D6" w:rsidP="00434D05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>此致</w:t>
      </w:r>
    </w:p>
    <w:p w:rsidR="007202D6" w:rsidRPr="00393615" w:rsidRDefault="00BA516E" w:rsidP="00434D05">
      <w:pPr>
        <w:widowControl/>
        <w:adjustRightInd w:val="0"/>
        <w:snapToGrid w:val="0"/>
        <w:spacing w:line="460" w:lineRule="exact"/>
        <w:ind w:firstLineChars="0" w:firstLine="0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Pr="00393615">
        <w:rPr>
          <w:rFonts w:ascii="仿宋" w:eastAsia="仿宋" w:hAnsi="仿宋"/>
          <w:bCs/>
          <w:szCs w:val="28"/>
          <w:u w:val="single"/>
        </w:rPr>
        <w:t xml:space="preserve">           </w:t>
      </w:r>
      <w:r w:rsidR="00365507" w:rsidRPr="00393615">
        <w:rPr>
          <w:rFonts w:ascii="仿宋" w:eastAsia="仿宋" w:hAnsi="仿宋" w:hint="eastAsia"/>
          <w:bCs/>
          <w:szCs w:val="28"/>
        </w:rPr>
        <w:t xml:space="preserve"> </w:t>
      </w:r>
    </w:p>
    <w:p w:rsidR="00D81363" w:rsidRPr="00393615" w:rsidRDefault="007202D6" w:rsidP="00D81363">
      <w:pPr>
        <w:widowControl/>
        <w:adjustRightInd w:val="0"/>
        <w:snapToGrid w:val="0"/>
        <w:spacing w:line="600" w:lineRule="exact"/>
        <w:ind w:firstLine="560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 xml:space="preserve">                        </w:t>
      </w:r>
      <w:r w:rsidR="00365507" w:rsidRPr="00393615">
        <w:rPr>
          <w:rFonts w:ascii="仿宋" w:eastAsia="仿宋" w:hAnsi="仿宋"/>
          <w:bCs/>
          <w:szCs w:val="28"/>
        </w:rPr>
        <w:t xml:space="preserve">      </w:t>
      </w:r>
      <w:r w:rsidRPr="00393615">
        <w:rPr>
          <w:rFonts w:ascii="仿宋" w:eastAsia="仿宋" w:hAnsi="仿宋" w:hint="eastAsia"/>
          <w:bCs/>
          <w:szCs w:val="28"/>
        </w:rPr>
        <w:t xml:space="preserve"> 申请人：</w:t>
      </w:r>
      <w:r w:rsidR="00BA516E" w:rsidRPr="00393615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A516E" w:rsidRPr="00393615">
        <w:rPr>
          <w:rFonts w:ascii="仿宋" w:eastAsia="仿宋" w:hAnsi="仿宋"/>
          <w:bCs/>
          <w:szCs w:val="28"/>
          <w:u w:val="single"/>
        </w:rPr>
        <w:t xml:space="preserve">        </w:t>
      </w:r>
      <w:r w:rsidRPr="00393615">
        <w:rPr>
          <w:rFonts w:ascii="仿宋" w:eastAsia="仿宋" w:hAnsi="仿宋" w:hint="eastAsia"/>
          <w:bCs/>
          <w:szCs w:val="28"/>
        </w:rPr>
        <w:t xml:space="preserve">事务所 </w:t>
      </w:r>
    </w:p>
    <w:p w:rsidR="00D22890" w:rsidRPr="00393615" w:rsidRDefault="00D81363" w:rsidP="00365507">
      <w:pPr>
        <w:widowControl/>
        <w:adjustRightInd w:val="0"/>
        <w:snapToGrid w:val="0"/>
        <w:spacing w:line="600" w:lineRule="exact"/>
        <w:ind w:firstLineChars="2700" w:firstLine="7560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 xml:space="preserve">律师 </w:t>
      </w:r>
    </w:p>
    <w:p w:rsidR="007E1C94" w:rsidRPr="00393615" w:rsidRDefault="00D60E5F" w:rsidP="00D81363">
      <w:pPr>
        <w:widowControl/>
        <w:adjustRightInd w:val="0"/>
        <w:snapToGrid w:val="0"/>
        <w:spacing w:line="600" w:lineRule="exact"/>
        <w:ind w:firstLineChars="2571" w:firstLine="7199"/>
        <w:rPr>
          <w:rFonts w:ascii="仿宋" w:eastAsia="仿宋" w:hAnsi="仿宋"/>
          <w:bCs/>
          <w:szCs w:val="28"/>
        </w:rPr>
      </w:pPr>
      <w:r w:rsidRPr="00393615">
        <w:rPr>
          <w:rFonts w:ascii="仿宋" w:eastAsia="仿宋" w:hAnsi="仿宋" w:hint="eastAsia"/>
          <w:bCs/>
          <w:szCs w:val="28"/>
        </w:rPr>
        <w:t>年</w:t>
      </w:r>
      <w:r w:rsidR="00434D05" w:rsidRPr="00393615">
        <w:rPr>
          <w:rFonts w:ascii="仿宋" w:eastAsia="仿宋" w:hAnsi="仿宋" w:hint="eastAsia"/>
          <w:bCs/>
          <w:szCs w:val="28"/>
        </w:rPr>
        <w:t xml:space="preserve">   </w:t>
      </w:r>
      <w:r w:rsidRPr="00393615">
        <w:rPr>
          <w:rFonts w:ascii="仿宋" w:eastAsia="仿宋" w:hAnsi="仿宋" w:hint="eastAsia"/>
          <w:bCs/>
          <w:szCs w:val="28"/>
        </w:rPr>
        <w:t>月</w:t>
      </w:r>
      <w:r w:rsidR="00434D05" w:rsidRPr="00393615">
        <w:rPr>
          <w:rFonts w:ascii="仿宋" w:eastAsia="仿宋" w:hAnsi="仿宋" w:hint="eastAsia"/>
          <w:bCs/>
          <w:szCs w:val="28"/>
        </w:rPr>
        <w:t xml:space="preserve">   </w:t>
      </w:r>
      <w:r w:rsidRPr="00393615">
        <w:rPr>
          <w:rFonts w:ascii="仿宋" w:eastAsia="仿宋" w:hAnsi="仿宋" w:hint="eastAsia"/>
          <w:bCs/>
          <w:szCs w:val="28"/>
        </w:rPr>
        <w:t>日</w:t>
      </w:r>
      <w:r w:rsidR="00D81363" w:rsidRPr="00393615">
        <w:rPr>
          <w:rFonts w:ascii="仿宋" w:eastAsia="仿宋" w:hAnsi="仿宋" w:hint="eastAsia"/>
          <w:bCs/>
          <w:szCs w:val="28"/>
        </w:rPr>
        <w:t xml:space="preserve"> </w:t>
      </w:r>
    </w:p>
    <w:p w:rsidR="00393615" w:rsidRPr="00393615" w:rsidRDefault="00393615">
      <w:pPr>
        <w:widowControl/>
        <w:adjustRightInd w:val="0"/>
        <w:snapToGrid w:val="0"/>
        <w:spacing w:line="600" w:lineRule="exact"/>
        <w:ind w:firstLineChars="2571" w:firstLine="7199"/>
        <w:rPr>
          <w:rFonts w:ascii="仿宋" w:eastAsia="仿宋" w:hAnsi="仿宋"/>
          <w:bCs/>
          <w:szCs w:val="28"/>
        </w:rPr>
      </w:pPr>
    </w:p>
    <w:sectPr w:rsidR="00393615" w:rsidRPr="00393615" w:rsidSect="009B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50" w:footer="72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4002" w:rsidRDefault="00264002" w:rsidP="00D60E5F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264002" w:rsidRDefault="00264002" w:rsidP="00D60E5F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4B3E27" w:rsidP="0061520D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4A4172" w:rsidP="00D909AE">
    <w:pPr>
      <w:pStyle w:val="a5"/>
      <w:ind w:firstLine="560"/>
      <w:jc w:val="right"/>
    </w:pPr>
    <w:r>
      <w:rPr>
        <w:b/>
        <w:bCs/>
      </w:rPr>
      <w:fldChar w:fldCharType="begin"/>
    </w:r>
    <w:r w:rsidR="004B3E27">
      <w:rPr>
        <w:b/>
        <w:bCs/>
      </w:rPr>
      <w:instrText>PAGE</w:instrText>
    </w:r>
    <w:r>
      <w:rPr>
        <w:b/>
        <w:bCs/>
      </w:rPr>
      <w:fldChar w:fldCharType="separate"/>
    </w:r>
    <w:r w:rsidR="00A83D24">
      <w:rPr>
        <w:b/>
        <w:bCs/>
        <w:noProof/>
      </w:rPr>
      <w:t>2</w:t>
    </w:r>
    <w:r>
      <w:rPr>
        <w:b/>
        <w:bCs/>
      </w:rPr>
      <w:fldChar w:fldCharType="end"/>
    </w:r>
    <w:r w:rsidR="004B3E27">
      <w:rPr>
        <w:lang w:val="zh-CN"/>
      </w:rPr>
      <w:t xml:space="preserve"> / </w:t>
    </w:r>
    <w:r>
      <w:rPr>
        <w:b/>
        <w:bCs/>
      </w:rPr>
      <w:fldChar w:fldCharType="begin"/>
    </w:r>
    <w:r w:rsidR="004B3E27">
      <w:rPr>
        <w:b/>
        <w:bCs/>
      </w:rPr>
      <w:instrText>NUMPAGES</w:instrText>
    </w:r>
    <w:r>
      <w:rPr>
        <w:b/>
        <w:bCs/>
      </w:rPr>
      <w:fldChar w:fldCharType="separate"/>
    </w:r>
    <w:r w:rsidR="00D53666">
      <w:rPr>
        <w:b/>
        <w:bCs/>
        <w:noProof/>
      </w:rPr>
      <w:t>1</w:t>
    </w:r>
    <w:r>
      <w:rPr>
        <w:b/>
        <w:bCs/>
      </w:rPr>
      <w:fldChar w:fldCharType="end"/>
    </w:r>
  </w:p>
  <w:p w:rsidR="004B3E27" w:rsidRDefault="004B3E27" w:rsidP="0061520D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4A4172" w:rsidP="00E76CCA">
    <w:pPr>
      <w:pStyle w:val="a5"/>
      <w:ind w:firstLine="360"/>
      <w:jc w:val="right"/>
    </w:pPr>
    <w:r>
      <w:rPr>
        <w:b/>
        <w:bCs/>
      </w:rPr>
      <w:fldChar w:fldCharType="begin"/>
    </w:r>
    <w:r w:rsidR="004B3E27">
      <w:rPr>
        <w:b/>
        <w:bCs/>
      </w:rPr>
      <w:instrText>PAGE</w:instrText>
    </w:r>
    <w:r>
      <w:rPr>
        <w:b/>
        <w:bCs/>
      </w:rPr>
      <w:fldChar w:fldCharType="separate"/>
    </w:r>
    <w:r w:rsidR="00D53666">
      <w:rPr>
        <w:b/>
        <w:bCs/>
        <w:noProof/>
      </w:rPr>
      <w:t>1</w:t>
    </w:r>
    <w:r>
      <w:rPr>
        <w:b/>
        <w:bCs/>
      </w:rPr>
      <w:fldChar w:fldCharType="end"/>
    </w:r>
    <w:r w:rsidR="004B3E27">
      <w:rPr>
        <w:lang w:val="zh-CN"/>
      </w:rPr>
      <w:t xml:space="preserve"> / </w:t>
    </w:r>
    <w:r>
      <w:rPr>
        <w:b/>
        <w:bCs/>
      </w:rPr>
      <w:fldChar w:fldCharType="begin"/>
    </w:r>
    <w:r w:rsidR="004B3E27">
      <w:rPr>
        <w:b/>
        <w:bCs/>
      </w:rPr>
      <w:instrText>NUMPAGES</w:instrText>
    </w:r>
    <w:r>
      <w:rPr>
        <w:b/>
        <w:bCs/>
      </w:rPr>
      <w:fldChar w:fldCharType="separate"/>
    </w:r>
    <w:r w:rsidR="00D53666">
      <w:rPr>
        <w:b/>
        <w:bCs/>
        <w:noProof/>
      </w:rPr>
      <w:t>1</w:t>
    </w:r>
    <w:r>
      <w:rPr>
        <w:b/>
        <w:bCs/>
      </w:rPr>
      <w:fldChar w:fldCharType="end"/>
    </w:r>
  </w:p>
  <w:p w:rsidR="004B3E27" w:rsidRDefault="004B3E27" w:rsidP="0061520D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4002" w:rsidRDefault="00264002" w:rsidP="00D60E5F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264002" w:rsidRDefault="00264002" w:rsidP="00D60E5F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4B3E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DB55B9" w:rsidP="000C3E8C">
    <w:pPr>
      <w:pStyle w:val="a3"/>
      <w:tabs>
        <w:tab w:val="clear" w:pos="4153"/>
        <w:tab w:val="clear" w:pos="8306"/>
        <w:tab w:val="center" w:pos="2557"/>
        <w:tab w:val="right" w:pos="4968"/>
      </w:tabs>
      <w:jc w:val="left"/>
      <w:rPr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outside</wp:align>
          </wp:positionH>
          <wp:positionV relativeFrom="paragraph">
            <wp:posOffset>0</wp:posOffset>
          </wp:positionV>
          <wp:extent cx="1460500" cy="282575"/>
          <wp:effectExtent l="19050" t="0" r="6350" b="0"/>
          <wp:wrapSquare wrapText="bothSides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3E27" w:rsidRPr="00E9331A">
      <w:rPr>
        <w:szCs w:val="14"/>
      </w:rPr>
      <w:tab/>
    </w:r>
    <w:r w:rsidR="004B3E27" w:rsidRPr="00E9331A">
      <w:rPr>
        <w:szCs w:val="14"/>
      </w:rPr>
      <w:tab/>
    </w:r>
    <w:r w:rsidR="004B3E27" w:rsidRPr="00E9331A">
      <w:rPr>
        <w:szCs w:val="14"/>
      </w:rPr>
      <w:tab/>
    </w:r>
    <w:r w:rsidR="004B3E27" w:rsidRPr="00E9331A">
      <w:rPr>
        <w:szCs w:val="14"/>
      </w:rPr>
      <w:tab/>
    </w:r>
    <w:r w:rsidR="004B3E27">
      <w:rPr>
        <w:szCs w:val="14"/>
      </w:rPr>
      <w:t xml:space="preserve">                </w:t>
    </w:r>
  </w:p>
  <w:p w:rsidR="004B3E27" w:rsidRPr="00E9331A" w:rsidRDefault="004B3E27" w:rsidP="00D60E5F">
    <w:pPr>
      <w:pStyle w:val="a3"/>
      <w:tabs>
        <w:tab w:val="clear" w:pos="4153"/>
        <w:tab w:val="clear" w:pos="8306"/>
        <w:tab w:val="center" w:pos="2557"/>
        <w:tab w:val="right" w:pos="4968"/>
      </w:tabs>
      <w:ind w:firstLineChars="4700" w:firstLine="6606"/>
      <w:jc w:val="left"/>
      <w:rPr>
        <w:b/>
        <w:color w:val="6E2D91"/>
      </w:rPr>
    </w:pPr>
    <w:r w:rsidRPr="00E9331A">
      <w:rPr>
        <w:rFonts w:hint="eastAsia"/>
        <w:b/>
        <w:color w:val="6E2D91"/>
      </w:rPr>
      <w:t>大成</w:t>
    </w:r>
    <w:proofErr w:type="spellStart"/>
    <w:r w:rsidRPr="00E9331A">
      <w:rPr>
        <w:b/>
        <w:color w:val="6E2D91"/>
      </w:rPr>
      <w:t>Salans</w:t>
    </w:r>
    <w:proofErr w:type="spellEnd"/>
    <w:r w:rsidRPr="00E9331A">
      <w:rPr>
        <w:b/>
        <w:color w:val="6E2D91"/>
      </w:rPr>
      <w:t xml:space="preserve"> FMC SNR Denton McKenna Long</w:t>
    </w:r>
  </w:p>
  <w:p w:rsidR="004B3E27" w:rsidRPr="00E9331A" w:rsidRDefault="004B3E27" w:rsidP="00D60E5F">
    <w:pPr>
      <w:pStyle w:val="a3"/>
      <w:tabs>
        <w:tab w:val="clear" w:pos="4153"/>
        <w:tab w:val="clear" w:pos="8306"/>
        <w:tab w:val="center" w:pos="2557"/>
        <w:tab w:val="right" w:pos="4968"/>
      </w:tabs>
      <w:ind w:firstLineChars="6350" w:firstLine="8890"/>
      <w:jc w:val="left"/>
      <w:rPr>
        <w:szCs w:val="14"/>
      </w:rPr>
    </w:pPr>
    <w:r w:rsidRPr="00E9331A">
      <w:t>dentons.cn</w:t>
    </w:r>
  </w:p>
  <w:p w:rsidR="004B3E27" w:rsidRPr="00C84ED7" w:rsidRDefault="004B3E27" w:rsidP="00C84ED7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Pr="00890B5F" w:rsidRDefault="004B3E27" w:rsidP="00365507">
    <w:pPr>
      <w:pStyle w:val="a3"/>
      <w:tabs>
        <w:tab w:val="clear" w:pos="4153"/>
        <w:tab w:val="clear" w:pos="8306"/>
      </w:tabs>
      <w:jc w:val="left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406"/>
    <w:rsid w:val="0002331E"/>
    <w:rsid w:val="00037D36"/>
    <w:rsid w:val="000704CC"/>
    <w:rsid w:val="000960F0"/>
    <w:rsid w:val="000C38B7"/>
    <w:rsid w:val="000C3E8C"/>
    <w:rsid w:val="000D7D10"/>
    <w:rsid w:val="000E0761"/>
    <w:rsid w:val="000E4D94"/>
    <w:rsid w:val="000F174D"/>
    <w:rsid w:val="00101892"/>
    <w:rsid w:val="00122A03"/>
    <w:rsid w:val="00127D54"/>
    <w:rsid w:val="00130DCC"/>
    <w:rsid w:val="00151513"/>
    <w:rsid w:val="001543C0"/>
    <w:rsid w:val="00165DB9"/>
    <w:rsid w:val="0019082D"/>
    <w:rsid w:val="001A48C1"/>
    <w:rsid w:val="001D3532"/>
    <w:rsid w:val="001D3F9B"/>
    <w:rsid w:val="001E6E06"/>
    <w:rsid w:val="00210547"/>
    <w:rsid w:val="002211BF"/>
    <w:rsid w:val="00235738"/>
    <w:rsid w:val="00251AC1"/>
    <w:rsid w:val="002556AE"/>
    <w:rsid w:val="00264002"/>
    <w:rsid w:val="002860B9"/>
    <w:rsid w:val="002A6961"/>
    <w:rsid w:val="002B3B1F"/>
    <w:rsid w:val="002B5D4A"/>
    <w:rsid w:val="002E2906"/>
    <w:rsid w:val="002E5A2A"/>
    <w:rsid w:val="002F23F1"/>
    <w:rsid w:val="00365507"/>
    <w:rsid w:val="00384C03"/>
    <w:rsid w:val="00393615"/>
    <w:rsid w:val="00394769"/>
    <w:rsid w:val="003A3546"/>
    <w:rsid w:val="003D73BD"/>
    <w:rsid w:val="003E506C"/>
    <w:rsid w:val="00434D05"/>
    <w:rsid w:val="004A4172"/>
    <w:rsid w:val="004B3E27"/>
    <w:rsid w:val="004B78BA"/>
    <w:rsid w:val="004C752E"/>
    <w:rsid w:val="005170F2"/>
    <w:rsid w:val="005717B0"/>
    <w:rsid w:val="0057694F"/>
    <w:rsid w:val="00584FD7"/>
    <w:rsid w:val="00612E61"/>
    <w:rsid w:val="0061520D"/>
    <w:rsid w:val="006208E2"/>
    <w:rsid w:val="006271E8"/>
    <w:rsid w:val="00635B7E"/>
    <w:rsid w:val="0065138B"/>
    <w:rsid w:val="00660997"/>
    <w:rsid w:val="006B619F"/>
    <w:rsid w:val="006D008B"/>
    <w:rsid w:val="006F2FAB"/>
    <w:rsid w:val="006F799B"/>
    <w:rsid w:val="00713680"/>
    <w:rsid w:val="007202D6"/>
    <w:rsid w:val="00733806"/>
    <w:rsid w:val="0075740F"/>
    <w:rsid w:val="00777B78"/>
    <w:rsid w:val="007C3EB8"/>
    <w:rsid w:val="007D229F"/>
    <w:rsid w:val="007D4E60"/>
    <w:rsid w:val="007E1C94"/>
    <w:rsid w:val="007E76F5"/>
    <w:rsid w:val="00817A27"/>
    <w:rsid w:val="00824606"/>
    <w:rsid w:val="00844E43"/>
    <w:rsid w:val="00847969"/>
    <w:rsid w:val="00851458"/>
    <w:rsid w:val="00890B5F"/>
    <w:rsid w:val="00893484"/>
    <w:rsid w:val="008B7134"/>
    <w:rsid w:val="008E0682"/>
    <w:rsid w:val="009025BF"/>
    <w:rsid w:val="009044F9"/>
    <w:rsid w:val="00924287"/>
    <w:rsid w:val="0094300B"/>
    <w:rsid w:val="00962743"/>
    <w:rsid w:val="009737A9"/>
    <w:rsid w:val="00973C48"/>
    <w:rsid w:val="009A2792"/>
    <w:rsid w:val="009B1098"/>
    <w:rsid w:val="009B3A44"/>
    <w:rsid w:val="009B794D"/>
    <w:rsid w:val="009C5BCF"/>
    <w:rsid w:val="009D4BA5"/>
    <w:rsid w:val="009E346A"/>
    <w:rsid w:val="009E5727"/>
    <w:rsid w:val="009F14EA"/>
    <w:rsid w:val="009F3BE7"/>
    <w:rsid w:val="00A13D9C"/>
    <w:rsid w:val="00A83D24"/>
    <w:rsid w:val="00A91833"/>
    <w:rsid w:val="00A94E4D"/>
    <w:rsid w:val="00AA68C6"/>
    <w:rsid w:val="00AC0A4F"/>
    <w:rsid w:val="00AC1902"/>
    <w:rsid w:val="00AE0305"/>
    <w:rsid w:val="00AE0360"/>
    <w:rsid w:val="00AE6666"/>
    <w:rsid w:val="00AF1699"/>
    <w:rsid w:val="00AF589A"/>
    <w:rsid w:val="00B44A96"/>
    <w:rsid w:val="00B61F63"/>
    <w:rsid w:val="00B90EFD"/>
    <w:rsid w:val="00B935B3"/>
    <w:rsid w:val="00B9696C"/>
    <w:rsid w:val="00B96AF6"/>
    <w:rsid w:val="00BA4CB4"/>
    <w:rsid w:val="00BA516E"/>
    <w:rsid w:val="00BA5F98"/>
    <w:rsid w:val="00BB79DF"/>
    <w:rsid w:val="00BD58AA"/>
    <w:rsid w:val="00BE4CF2"/>
    <w:rsid w:val="00BF023C"/>
    <w:rsid w:val="00C21974"/>
    <w:rsid w:val="00C81951"/>
    <w:rsid w:val="00C84ED7"/>
    <w:rsid w:val="00C9778F"/>
    <w:rsid w:val="00CA2A4C"/>
    <w:rsid w:val="00CE1249"/>
    <w:rsid w:val="00CE3220"/>
    <w:rsid w:val="00CE676A"/>
    <w:rsid w:val="00CF45A1"/>
    <w:rsid w:val="00D01C42"/>
    <w:rsid w:val="00D02283"/>
    <w:rsid w:val="00D22890"/>
    <w:rsid w:val="00D32C15"/>
    <w:rsid w:val="00D469B0"/>
    <w:rsid w:val="00D53666"/>
    <w:rsid w:val="00D60E5F"/>
    <w:rsid w:val="00D81363"/>
    <w:rsid w:val="00D864C6"/>
    <w:rsid w:val="00D909AE"/>
    <w:rsid w:val="00D915F8"/>
    <w:rsid w:val="00DA6051"/>
    <w:rsid w:val="00DB55B9"/>
    <w:rsid w:val="00DC0EB2"/>
    <w:rsid w:val="00DC4683"/>
    <w:rsid w:val="00DD67D5"/>
    <w:rsid w:val="00DE492F"/>
    <w:rsid w:val="00DF6CBA"/>
    <w:rsid w:val="00E16B1E"/>
    <w:rsid w:val="00E220B9"/>
    <w:rsid w:val="00E27B88"/>
    <w:rsid w:val="00E3274F"/>
    <w:rsid w:val="00E7473D"/>
    <w:rsid w:val="00E76CCA"/>
    <w:rsid w:val="00E9331A"/>
    <w:rsid w:val="00E960B5"/>
    <w:rsid w:val="00E979E7"/>
    <w:rsid w:val="00ED5B92"/>
    <w:rsid w:val="00EE1C26"/>
    <w:rsid w:val="00F01406"/>
    <w:rsid w:val="00F22FFB"/>
    <w:rsid w:val="00F34843"/>
    <w:rsid w:val="00F50875"/>
    <w:rsid w:val="00F80D89"/>
    <w:rsid w:val="00FA3368"/>
    <w:rsid w:val="00FB0A6A"/>
    <w:rsid w:val="00FB1537"/>
    <w:rsid w:val="00FB4F4A"/>
    <w:rsid w:val="00FE0017"/>
    <w:rsid w:val="00FE39EB"/>
    <w:rsid w:val="00FE7CD1"/>
    <w:rsid w:val="00FF09F1"/>
    <w:rsid w:val="00FF0E37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9CDF64-65B2-AB4E-87A2-9632491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87"/>
    <w:pPr>
      <w:widowControl w:val="0"/>
      <w:spacing w:line="500" w:lineRule="exact"/>
      <w:ind w:firstLineChars="200" w:firstLine="200"/>
      <w:jc w:val="both"/>
    </w:pPr>
    <w:rPr>
      <w:rFonts w:ascii="Arial" w:eastAsia="仿宋_GB2312" w:hAnsi="Arial"/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20D"/>
    <w:pPr>
      <w:widowControl/>
      <w:tabs>
        <w:tab w:val="center" w:pos="4153"/>
        <w:tab w:val="right" w:pos="8306"/>
      </w:tabs>
      <w:snapToGrid w:val="0"/>
      <w:spacing w:line="240" w:lineRule="auto"/>
      <w:ind w:firstLineChars="0" w:firstLine="0"/>
      <w:jc w:val="right"/>
    </w:pPr>
    <w:rPr>
      <w:rFonts w:eastAsia="宋体"/>
      <w:sz w:val="14"/>
      <w:szCs w:val="18"/>
    </w:rPr>
  </w:style>
  <w:style w:type="character" w:customStyle="1" w:styleId="a4">
    <w:name w:val="页眉 字符"/>
    <w:link w:val="a3"/>
    <w:uiPriority w:val="99"/>
    <w:locked/>
    <w:rsid w:val="0061520D"/>
    <w:rPr>
      <w:rFonts w:ascii="Arial" w:eastAsia="宋体" w:hAnsi="Arial" w:cs="Times New Roman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a6"/>
    <w:uiPriority w:val="99"/>
    <w:rsid w:val="00E76CCA"/>
    <w:pPr>
      <w:widowControl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="宋体"/>
      <w:sz w:val="14"/>
      <w:szCs w:val="18"/>
    </w:rPr>
  </w:style>
  <w:style w:type="character" w:customStyle="1" w:styleId="a6">
    <w:name w:val="页脚 字符"/>
    <w:link w:val="a5"/>
    <w:uiPriority w:val="99"/>
    <w:locked/>
    <w:rsid w:val="00E76CCA"/>
    <w:rPr>
      <w:rFonts w:ascii="Arial" w:eastAsia="宋体" w:hAnsi="Arial" w:cs="Times New Roman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uiPriority w:val="99"/>
    <w:rsid w:val="00C8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AC0A4F"/>
    <w:pPr>
      <w:widowControl/>
      <w:spacing w:before="360" w:after="360" w:line="360" w:lineRule="auto"/>
      <w:ind w:firstLineChars="0" w:firstLine="0"/>
      <w:jc w:val="center"/>
      <w:outlineLvl w:val="0"/>
    </w:pPr>
    <w:rPr>
      <w:rFonts w:eastAsia="华文中宋"/>
      <w:b/>
      <w:bCs/>
      <w:sz w:val="36"/>
      <w:szCs w:val="32"/>
    </w:rPr>
  </w:style>
  <w:style w:type="character" w:customStyle="1" w:styleId="a9">
    <w:name w:val="标题 字符"/>
    <w:link w:val="a8"/>
    <w:uiPriority w:val="99"/>
    <w:locked/>
    <w:rsid w:val="00AC0A4F"/>
    <w:rPr>
      <w:rFonts w:ascii="Arial" w:eastAsia="华文中宋" w:hAnsi="Arial" w:cs="Times New Roman"/>
      <w:b/>
      <w:bCs/>
      <w:kern w:val="2"/>
      <w:sz w:val="32"/>
      <w:szCs w:val="32"/>
      <w:lang w:val="en-US" w:eastAsia="zh-CN" w:bidi="ar-SA"/>
    </w:rPr>
  </w:style>
  <w:style w:type="paragraph" w:styleId="aa">
    <w:name w:val="Balloon Text"/>
    <w:basedOn w:val="a"/>
    <w:link w:val="ab"/>
    <w:uiPriority w:val="99"/>
    <w:semiHidden/>
    <w:rsid w:val="0065138B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65138B"/>
    <w:rPr>
      <w:rFonts w:ascii="Arial" w:eastAsia="仿宋_GB2312" w:hAnsi="Arial" w:cs="Times New Roman"/>
      <w:sz w:val="18"/>
      <w:szCs w:val="18"/>
    </w:rPr>
  </w:style>
  <w:style w:type="paragraph" w:styleId="ac">
    <w:name w:val="Body Text Indent"/>
    <w:basedOn w:val="a"/>
    <w:link w:val="ad"/>
    <w:rsid w:val="00D60E5F"/>
    <w:pPr>
      <w:spacing w:line="240" w:lineRule="auto"/>
      <w:ind w:firstLine="560"/>
    </w:pPr>
    <w:rPr>
      <w:rFonts w:ascii="仿宋_GB2312" w:hAnsi="Times New Roman"/>
      <w:szCs w:val="24"/>
    </w:rPr>
  </w:style>
  <w:style w:type="character" w:customStyle="1" w:styleId="ad">
    <w:name w:val="正文文本缩进 字符"/>
    <w:link w:val="ac"/>
    <w:rsid w:val="00D60E5F"/>
    <w:rPr>
      <w:rFonts w:ascii="仿宋_GB2312" w:eastAsia="仿宋_GB2312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2823;&#25104;&#25991;&#26723;&#65288;&#20844;&#29992;&#65289;\&#22823;&#25104;&#26032;&#30340;&#25991;&#26723;&#27169;&#26495;\1.&#20449;&#32440;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8B25-1C95-5C4C-BA82-FEEBA861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C:\Users\Administrator\Desktop\大成文档（公用）\大成新的文档模板\1.信纸 letter.dotx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文件标题</dc:title>
  <dc:creator>微软用户</dc:creator>
  <cp:lastModifiedBy>梁志强 Liang, Zhiqiang</cp:lastModifiedBy>
  <cp:revision>6</cp:revision>
  <cp:lastPrinted>2019-12-03T02:49:00Z</cp:lastPrinted>
  <dcterms:created xsi:type="dcterms:W3CDTF">2020-08-14T06:12:00Z</dcterms:created>
  <dcterms:modified xsi:type="dcterms:W3CDTF">2020-08-17T06:49:00Z</dcterms:modified>
</cp:coreProperties>
</file>